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033E" w14:textId="7F13E22A" w:rsidR="00A33C9C" w:rsidRPr="00C53E40" w:rsidRDefault="00980322" w:rsidP="004F3676">
      <w:pPr>
        <w:jc w:val="right"/>
        <w:rPr>
          <w:rFonts w:ascii="Times New Roman" w:eastAsiaTheme="minorEastAsia" w:hAnsi="Times New Roman"/>
        </w:rPr>
      </w:pPr>
      <w:r>
        <w:rPr>
          <w:rFonts w:ascii="Times New Roman" w:eastAsiaTheme="minorEastAsia" w:hAnsi="Times New Roman" w:hint="eastAsia"/>
        </w:rPr>
        <w:t>20</w:t>
      </w:r>
      <w:r w:rsidR="00445826">
        <w:rPr>
          <w:rFonts w:ascii="Times New Roman" w:eastAsiaTheme="minorEastAsia" w:hAnsi="Times New Roman" w:hint="eastAsia"/>
        </w:rPr>
        <w:t>24</w:t>
      </w:r>
      <w:r w:rsidR="00A33C9C" w:rsidRPr="00C53E40">
        <w:rPr>
          <w:rFonts w:ascii="Times New Roman" w:eastAsiaTheme="minorEastAsia" w:hAnsi="Times New Roman"/>
        </w:rPr>
        <w:t>年　　月　　日</w:t>
      </w:r>
    </w:p>
    <w:p w14:paraId="09D34A5A" w14:textId="77777777" w:rsidR="00A33C9C" w:rsidRPr="00C53E40" w:rsidRDefault="00A33C9C" w:rsidP="004F3676">
      <w:pPr>
        <w:rPr>
          <w:rFonts w:ascii="Times New Roman" w:eastAsiaTheme="minorEastAsia" w:hAnsi="Times New Roman"/>
        </w:rPr>
      </w:pPr>
      <w:r w:rsidRPr="00C53E40">
        <w:rPr>
          <w:rFonts w:ascii="Times New Roman" w:eastAsiaTheme="minorEastAsia" w:hAnsi="Times New Roman"/>
        </w:rPr>
        <w:t>「ゼロマラリア賞」の表彰候補として　応募　／　推薦　します。</w:t>
      </w:r>
      <w:r w:rsidRPr="00C53E40">
        <w:rPr>
          <w:rFonts w:ascii="Times New Roman" w:eastAsiaTheme="minorEastAsia" w:hAnsi="Times New Roman"/>
          <w:color w:val="FF0000"/>
          <w:sz w:val="21"/>
        </w:rPr>
        <w:t>（応募か推薦を選んでください）</w:t>
      </w:r>
    </w:p>
    <w:p w14:paraId="09D816AC" w14:textId="77777777" w:rsidR="00D47A6A" w:rsidRPr="00C53E40" w:rsidRDefault="00D47A6A" w:rsidP="00D47A6A">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応募する活動のタイトル</w:t>
      </w:r>
    </w:p>
    <w:p w14:paraId="41EA6BE6"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593A1EDC" w14:textId="77777777" w:rsidR="00D47A6A" w:rsidRPr="00C53E40" w:rsidRDefault="00D47A6A" w:rsidP="00D47A6A">
      <w:pPr>
        <w:rPr>
          <w:rFonts w:ascii="Times New Roman" w:eastAsiaTheme="minorEastAsia" w:hAnsi="Times New Roman"/>
        </w:rPr>
      </w:pPr>
    </w:p>
    <w:p w14:paraId="25BEC2A1" w14:textId="77777777" w:rsidR="004F3676" w:rsidRPr="00C53E40" w:rsidRDefault="00A33C9C" w:rsidP="00A33C9C">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個人／団体名</w:t>
      </w:r>
    </w:p>
    <w:p w14:paraId="223D52C3" w14:textId="77777777" w:rsidR="004F3676" w:rsidRPr="00C53E40" w:rsidRDefault="00A33C9C" w:rsidP="004F3676">
      <w:pPr>
        <w:pStyle w:val="aa"/>
        <w:spacing w:line="240" w:lineRule="exact"/>
        <w:ind w:leftChars="0" w:left="420"/>
        <w:rPr>
          <w:rFonts w:ascii="Times New Roman" w:eastAsiaTheme="minorEastAsia" w:hAnsi="Times New Roman"/>
          <w:sz w:val="20"/>
        </w:rPr>
      </w:pPr>
      <w:r w:rsidRPr="00C53E40">
        <w:rPr>
          <w:rFonts w:ascii="Times New Roman" w:eastAsiaTheme="minorEastAsia" w:hAnsi="Times New Roman"/>
          <w:sz w:val="20"/>
        </w:rPr>
        <w:t>※</w:t>
      </w:r>
      <w:r w:rsidRPr="00C53E40">
        <w:rPr>
          <w:rFonts w:ascii="Times New Roman" w:eastAsiaTheme="minorEastAsia" w:hAnsi="Times New Roman"/>
          <w:sz w:val="20"/>
        </w:rPr>
        <w:t>個人の場合フルネームで記載すること。ニックネームなどは認めません。</w:t>
      </w:r>
    </w:p>
    <w:p w14:paraId="259CC621" w14:textId="77777777" w:rsidR="00A33C9C" w:rsidRPr="00C53E40" w:rsidRDefault="00A33C9C" w:rsidP="004F3676">
      <w:pPr>
        <w:pStyle w:val="aa"/>
        <w:spacing w:afterLines="50" w:after="155" w:line="240" w:lineRule="exact"/>
        <w:ind w:leftChars="0" w:left="420"/>
        <w:rPr>
          <w:rFonts w:ascii="Times New Roman" w:eastAsiaTheme="minorEastAsia" w:hAnsi="Times New Roman"/>
          <w:sz w:val="21"/>
        </w:rPr>
      </w:pPr>
      <w:r w:rsidRPr="00C53E40">
        <w:rPr>
          <w:rFonts w:ascii="Times New Roman" w:eastAsiaTheme="minorEastAsia" w:hAnsi="Times New Roman"/>
          <w:sz w:val="20"/>
        </w:rPr>
        <w:t>※</w:t>
      </w:r>
      <w:r w:rsidRPr="00C53E40">
        <w:rPr>
          <w:rFonts w:ascii="Times New Roman" w:eastAsiaTheme="minorEastAsia" w:hAnsi="Times New Roman"/>
          <w:sz w:val="20"/>
        </w:rPr>
        <w:t>特定非営利活動法人</w:t>
      </w:r>
      <w:r w:rsidRPr="00C53E40">
        <w:rPr>
          <w:rFonts w:ascii="Times New Roman" w:eastAsiaTheme="minorEastAsia" w:hAnsi="Times New Roman"/>
          <w:sz w:val="20"/>
        </w:rPr>
        <w:t>○○○○</w:t>
      </w:r>
      <w:r w:rsidRPr="00C53E40">
        <w:rPr>
          <w:rFonts w:ascii="Times New Roman" w:eastAsiaTheme="minorEastAsia" w:hAnsi="Times New Roman"/>
          <w:sz w:val="20"/>
        </w:rPr>
        <w:t>、株式会社</w:t>
      </w:r>
      <w:r w:rsidRPr="00C53E40">
        <w:rPr>
          <w:rFonts w:ascii="Times New Roman" w:eastAsiaTheme="minorEastAsia" w:hAnsi="Times New Roman"/>
          <w:sz w:val="20"/>
        </w:rPr>
        <w:t>○○○○</w:t>
      </w:r>
      <w:r w:rsidRPr="00C53E40">
        <w:rPr>
          <w:rFonts w:ascii="Times New Roman" w:eastAsiaTheme="minorEastAsia" w:hAnsi="Times New Roman"/>
          <w:sz w:val="20"/>
        </w:rPr>
        <w:t>など正式名称</w:t>
      </w:r>
    </w:p>
    <w:p w14:paraId="0A6997D0" w14:textId="77777777" w:rsidR="00A33C9C" w:rsidRPr="00C53E40" w:rsidRDefault="00A33C9C" w:rsidP="00A33C9C">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0FF1C668" w14:textId="77777777" w:rsidR="00A33C9C" w:rsidRPr="00C53E40" w:rsidRDefault="00A33C9C" w:rsidP="00A33C9C">
      <w:pPr>
        <w:pStyle w:val="aa"/>
        <w:ind w:leftChars="0" w:left="420"/>
        <w:rPr>
          <w:rFonts w:ascii="Times New Roman" w:eastAsiaTheme="minorEastAsia" w:hAnsi="Times New Roman"/>
        </w:rPr>
      </w:pPr>
    </w:p>
    <w:p w14:paraId="49552DF7" w14:textId="77777777" w:rsidR="00A33C9C" w:rsidRPr="00C53E40" w:rsidRDefault="00A33C9C" w:rsidP="00A33C9C">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（個人の場合）住所／（団体の場合）主たる活動の所在地</w:t>
      </w:r>
    </w:p>
    <w:p w14:paraId="63D140AF" w14:textId="77777777" w:rsidR="00A33C9C" w:rsidRPr="00C53E40" w:rsidRDefault="00A33C9C" w:rsidP="00A33C9C">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r w:rsidRPr="00C53E40">
        <w:rPr>
          <w:rFonts w:ascii="Times New Roman" w:eastAsiaTheme="minorEastAsia" w:hAnsi="Times New Roman"/>
        </w:rPr>
        <w:t>〒</w:t>
      </w:r>
    </w:p>
    <w:p w14:paraId="6DAB5F40" w14:textId="77777777" w:rsidR="00A33C9C" w:rsidRPr="00C53E40" w:rsidRDefault="00A33C9C" w:rsidP="00A33C9C">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627206BF" w14:textId="77777777" w:rsidR="00A33C9C" w:rsidRPr="00C53E40" w:rsidRDefault="00A33C9C" w:rsidP="00A33C9C">
      <w:pPr>
        <w:pStyle w:val="aa"/>
        <w:numPr>
          <w:ilvl w:val="0"/>
          <w:numId w:val="13"/>
        </w:numPr>
        <w:ind w:leftChars="0"/>
        <w:rPr>
          <w:rFonts w:ascii="Times New Roman" w:eastAsiaTheme="minorEastAsia" w:hAnsi="Times New Roman"/>
        </w:rPr>
      </w:pPr>
      <w:r w:rsidRPr="00C53E40">
        <w:rPr>
          <w:rFonts w:ascii="Times New Roman" w:eastAsiaTheme="minorEastAsia" w:hAnsi="Times New Roman"/>
        </w:rPr>
        <w:t xml:space="preserve">（団体の場合）以下ご記入ください。　　</w:t>
      </w:r>
    </w:p>
    <w:tbl>
      <w:tblPr>
        <w:tblStyle w:val="a9"/>
        <w:tblW w:w="0" w:type="auto"/>
        <w:tblLook w:val="04A0" w:firstRow="1" w:lastRow="0" w:firstColumn="1" w:lastColumn="0" w:noHBand="0" w:noVBand="1"/>
      </w:tblPr>
      <w:tblGrid>
        <w:gridCol w:w="3025"/>
        <w:gridCol w:w="6717"/>
      </w:tblGrid>
      <w:tr w:rsidR="00A33C9C" w:rsidRPr="00C53E40" w14:paraId="4147FA8A" w14:textId="77777777" w:rsidTr="00A33C9C">
        <w:tc>
          <w:tcPr>
            <w:tcW w:w="3085" w:type="dxa"/>
          </w:tcPr>
          <w:p w14:paraId="4B79A7D3"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代表</w:t>
            </w:r>
            <w:r w:rsidR="005471FA" w:rsidRPr="00C53E40">
              <w:rPr>
                <w:rFonts w:ascii="Times New Roman" w:eastAsiaTheme="minorEastAsia" w:hAnsi="Times New Roman"/>
              </w:rPr>
              <w:t>者</w:t>
            </w:r>
            <w:r w:rsidRPr="00C53E40">
              <w:rPr>
                <w:rFonts w:ascii="Times New Roman" w:eastAsiaTheme="minorEastAsia" w:hAnsi="Times New Roman"/>
              </w:rPr>
              <w:t>名／肩書</w:t>
            </w:r>
          </w:p>
        </w:tc>
        <w:tc>
          <w:tcPr>
            <w:tcW w:w="6865" w:type="dxa"/>
          </w:tcPr>
          <w:p w14:paraId="15282CB6" w14:textId="77777777" w:rsidR="00A33C9C" w:rsidRPr="00C53E40" w:rsidRDefault="00A33C9C" w:rsidP="00A33C9C">
            <w:pPr>
              <w:rPr>
                <w:rFonts w:ascii="Times New Roman" w:eastAsiaTheme="minorEastAsia" w:hAnsi="Times New Roman"/>
              </w:rPr>
            </w:pPr>
          </w:p>
        </w:tc>
      </w:tr>
      <w:tr w:rsidR="00A33C9C" w:rsidRPr="00C53E40" w14:paraId="3A6874F4" w14:textId="77777777" w:rsidTr="00A33C9C">
        <w:tc>
          <w:tcPr>
            <w:tcW w:w="3085" w:type="dxa"/>
          </w:tcPr>
          <w:p w14:paraId="0163515C"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担当者名／肩書</w:t>
            </w:r>
          </w:p>
        </w:tc>
        <w:tc>
          <w:tcPr>
            <w:tcW w:w="6865" w:type="dxa"/>
          </w:tcPr>
          <w:p w14:paraId="5A34E600" w14:textId="77777777" w:rsidR="00A33C9C" w:rsidRPr="00C53E40" w:rsidRDefault="00A33C9C" w:rsidP="00A33C9C">
            <w:pPr>
              <w:rPr>
                <w:rFonts w:ascii="Times New Roman" w:eastAsiaTheme="minorEastAsia" w:hAnsi="Times New Roman"/>
              </w:rPr>
            </w:pPr>
          </w:p>
        </w:tc>
      </w:tr>
      <w:tr w:rsidR="00A33C9C" w:rsidRPr="00C53E40" w14:paraId="5ECC578E" w14:textId="77777777" w:rsidTr="00A33C9C">
        <w:tc>
          <w:tcPr>
            <w:tcW w:w="3085" w:type="dxa"/>
          </w:tcPr>
          <w:p w14:paraId="545B899C"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ウェブサイト</w:t>
            </w:r>
            <w:r w:rsidRPr="00C53E40">
              <w:rPr>
                <w:rFonts w:ascii="Times New Roman" w:eastAsiaTheme="minorEastAsia" w:hAnsi="Times New Roman"/>
              </w:rPr>
              <w:t>URL</w:t>
            </w:r>
          </w:p>
        </w:tc>
        <w:tc>
          <w:tcPr>
            <w:tcW w:w="6865" w:type="dxa"/>
          </w:tcPr>
          <w:p w14:paraId="56BAFEC3" w14:textId="77777777" w:rsidR="00A33C9C" w:rsidRPr="00C53E40" w:rsidRDefault="00A33C9C" w:rsidP="00A33C9C">
            <w:pPr>
              <w:rPr>
                <w:rFonts w:ascii="Times New Roman" w:eastAsiaTheme="minorEastAsia" w:hAnsi="Times New Roman"/>
              </w:rPr>
            </w:pPr>
          </w:p>
        </w:tc>
      </w:tr>
      <w:tr w:rsidR="00A33C9C" w:rsidRPr="00C53E40" w14:paraId="162A1838" w14:textId="77777777" w:rsidTr="00A33C9C">
        <w:tc>
          <w:tcPr>
            <w:tcW w:w="3085" w:type="dxa"/>
          </w:tcPr>
          <w:p w14:paraId="6047BED2"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日中連絡可能な連絡先</w:t>
            </w:r>
          </w:p>
        </w:tc>
        <w:tc>
          <w:tcPr>
            <w:tcW w:w="6865" w:type="dxa"/>
          </w:tcPr>
          <w:p w14:paraId="3B706F22"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TEL</w:t>
            </w:r>
            <w:r w:rsidRPr="00C53E40">
              <w:rPr>
                <w:rFonts w:ascii="Times New Roman" w:eastAsiaTheme="minorEastAsia" w:hAnsi="Times New Roman"/>
              </w:rPr>
              <w:t>：</w:t>
            </w:r>
          </w:p>
          <w:p w14:paraId="636433F5"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メール：</w:t>
            </w:r>
          </w:p>
        </w:tc>
      </w:tr>
    </w:tbl>
    <w:p w14:paraId="67EFEA7E" w14:textId="77777777" w:rsidR="00A33C9C" w:rsidRPr="00C53E40" w:rsidRDefault="00A33C9C" w:rsidP="00A33C9C">
      <w:pPr>
        <w:pStyle w:val="aa"/>
        <w:numPr>
          <w:ilvl w:val="0"/>
          <w:numId w:val="13"/>
        </w:numPr>
        <w:ind w:leftChars="0"/>
        <w:rPr>
          <w:rFonts w:ascii="Times New Roman" w:eastAsiaTheme="minorEastAsia" w:hAnsi="Times New Roman"/>
        </w:rPr>
      </w:pPr>
      <w:r w:rsidRPr="00C53E40">
        <w:rPr>
          <w:rFonts w:ascii="Times New Roman" w:eastAsiaTheme="minorEastAsia" w:hAnsi="Times New Roman"/>
        </w:rPr>
        <w:t>（推薦の場合）以下ご記入ください。</w:t>
      </w:r>
    </w:p>
    <w:tbl>
      <w:tblPr>
        <w:tblStyle w:val="a9"/>
        <w:tblW w:w="0" w:type="auto"/>
        <w:tblLook w:val="04A0" w:firstRow="1" w:lastRow="0" w:firstColumn="1" w:lastColumn="0" w:noHBand="0" w:noVBand="1"/>
      </w:tblPr>
      <w:tblGrid>
        <w:gridCol w:w="3027"/>
        <w:gridCol w:w="6715"/>
      </w:tblGrid>
      <w:tr w:rsidR="00A33C9C" w:rsidRPr="00C53E40" w14:paraId="706DE2F5" w14:textId="77777777" w:rsidTr="00D50A21">
        <w:tc>
          <w:tcPr>
            <w:tcW w:w="3085" w:type="dxa"/>
          </w:tcPr>
          <w:p w14:paraId="7A03CEEB"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所属団体名</w:t>
            </w:r>
          </w:p>
        </w:tc>
        <w:tc>
          <w:tcPr>
            <w:tcW w:w="6865" w:type="dxa"/>
          </w:tcPr>
          <w:p w14:paraId="7F2603D4" w14:textId="77777777" w:rsidR="00A33C9C" w:rsidRPr="00C53E40" w:rsidRDefault="00A33C9C" w:rsidP="00D50A21">
            <w:pPr>
              <w:rPr>
                <w:rFonts w:ascii="Times New Roman" w:eastAsiaTheme="minorEastAsia" w:hAnsi="Times New Roman"/>
              </w:rPr>
            </w:pPr>
          </w:p>
        </w:tc>
      </w:tr>
      <w:tr w:rsidR="00A33C9C" w:rsidRPr="00C53E40" w14:paraId="46BE11B8" w14:textId="77777777" w:rsidTr="00D50A21">
        <w:tc>
          <w:tcPr>
            <w:tcW w:w="3085" w:type="dxa"/>
          </w:tcPr>
          <w:p w14:paraId="42A8D674"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所在地</w:t>
            </w:r>
          </w:p>
        </w:tc>
        <w:tc>
          <w:tcPr>
            <w:tcW w:w="6865" w:type="dxa"/>
          </w:tcPr>
          <w:p w14:paraId="6237E6F2"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w:t>
            </w:r>
          </w:p>
          <w:p w14:paraId="15A3C4B5" w14:textId="77777777" w:rsidR="00A33C9C" w:rsidRPr="00C53E40" w:rsidRDefault="00A33C9C" w:rsidP="00D50A21">
            <w:pPr>
              <w:rPr>
                <w:rFonts w:ascii="Times New Roman" w:eastAsiaTheme="minorEastAsia" w:hAnsi="Times New Roman"/>
              </w:rPr>
            </w:pPr>
          </w:p>
        </w:tc>
      </w:tr>
      <w:tr w:rsidR="00A33C9C" w:rsidRPr="00C53E40" w14:paraId="34E65424" w14:textId="77777777" w:rsidTr="00D50A21">
        <w:tc>
          <w:tcPr>
            <w:tcW w:w="3085" w:type="dxa"/>
          </w:tcPr>
          <w:p w14:paraId="04BAA201"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部署</w:t>
            </w:r>
          </w:p>
        </w:tc>
        <w:tc>
          <w:tcPr>
            <w:tcW w:w="6865" w:type="dxa"/>
          </w:tcPr>
          <w:p w14:paraId="06E5B1E5" w14:textId="77777777" w:rsidR="00A33C9C" w:rsidRPr="00C53E40" w:rsidRDefault="00A33C9C" w:rsidP="00D50A21">
            <w:pPr>
              <w:rPr>
                <w:rFonts w:ascii="Times New Roman" w:eastAsiaTheme="minorEastAsia" w:hAnsi="Times New Roman"/>
              </w:rPr>
            </w:pPr>
          </w:p>
        </w:tc>
      </w:tr>
      <w:tr w:rsidR="00A33C9C" w:rsidRPr="00C53E40" w14:paraId="68D4A27B" w14:textId="77777777" w:rsidTr="00D50A21">
        <w:tc>
          <w:tcPr>
            <w:tcW w:w="3085" w:type="dxa"/>
          </w:tcPr>
          <w:p w14:paraId="0336BA87"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日中連絡可能な連絡先</w:t>
            </w:r>
          </w:p>
        </w:tc>
        <w:tc>
          <w:tcPr>
            <w:tcW w:w="6865" w:type="dxa"/>
          </w:tcPr>
          <w:p w14:paraId="659E9187"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TEL</w:t>
            </w:r>
            <w:r w:rsidRPr="00C53E40">
              <w:rPr>
                <w:rFonts w:ascii="Times New Roman" w:eastAsiaTheme="minorEastAsia" w:hAnsi="Times New Roman"/>
              </w:rPr>
              <w:t>：</w:t>
            </w:r>
          </w:p>
          <w:p w14:paraId="0F41C2A3"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メール：</w:t>
            </w:r>
          </w:p>
        </w:tc>
      </w:tr>
      <w:tr w:rsidR="00A33C9C" w:rsidRPr="00C53E40" w14:paraId="1E121E26" w14:textId="77777777" w:rsidTr="00D50A21">
        <w:tc>
          <w:tcPr>
            <w:tcW w:w="3085" w:type="dxa"/>
          </w:tcPr>
          <w:p w14:paraId="406A3C86"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lastRenderedPageBreak/>
              <w:t>役職</w:t>
            </w:r>
          </w:p>
        </w:tc>
        <w:tc>
          <w:tcPr>
            <w:tcW w:w="6865" w:type="dxa"/>
          </w:tcPr>
          <w:p w14:paraId="46A0B37A" w14:textId="77777777" w:rsidR="00A33C9C" w:rsidRPr="00C53E40" w:rsidRDefault="00A33C9C" w:rsidP="00D50A21">
            <w:pPr>
              <w:rPr>
                <w:rFonts w:ascii="Times New Roman" w:eastAsiaTheme="minorEastAsia" w:hAnsi="Times New Roman"/>
              </w:rPr>
            </w:pPr>
          </w:p>
        </w:tc>
      </w:tr>
      <w:tr w:rsidR="00A33C9C" w:rsidRPr="00C53E40" w14:paraId="10A90399" w14:textId="77777777" w:rsidTr="00D50A21">
        <w:tc>
          <w:tcPr>
            <w:tcW w:w="3085" w:type="dxa"/>
          </w:tcPr>
          <w:p w14:paraId="381B4E94"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氏名</w:t>
            </w:r>
          </w:p>
        </w:tc>
        <w:tc>
          <w:tcPr>
            <w:tcW w:w="6865" w:type="dxa"/>
          </w:tcPr>
          <w:p w14:paraId="0AA25524" w14:textId="77777777" w:rsidR="00A33C9C" w:rsidRPr="00C53E40" w:rsidRDefault="00A33C9C" w:rsidP="00D50A21">
            <w:pPr>
              <w:rPr>
                <w:rFonts w:ascii="Times New Roman" w:eastAsiaTheme="minorEastAsia" w:hAnsi="Times New Roman"/>
              </w:rPr>
            </w:pPr>
          </w:p>
        </w:tc>
      </w:tr>
      <w:tr w:rsidR="00A33C9C" w:rsidRPr="00C53E40" w14:paraId="3E6D068B" w14:textId="77777777" w:rsidTr="00D50A21">
        <w:tc>
          <w:tcPr>
            <w:tcW w:w="3085" w:type="dxa"/>
          </w:tcPr>
          <w:p w14:paraId="3EFBBCEE"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電話</w:t>
            </w:r>
          </w:p>
        </w:tc>
        <w:tc>
          <w:tcPr>
            <w:tcW w:w="6865" w:type="dxa"/>
          </w:tcPr>
          <w:p w14:paraId="5A8BC0B7" w14:textId="77777777" w:rsidR="00A33C9C" w:rsidRPr="00C53E40" w:rsidRDefault="00A33C9C" w:rsidP="00D50A21">
            <w:pPr>
              <w:rPr>
                <w:rFonts w:ascii="Times New Roman" w:eastAsiaTheme="minorEastAsia" w:hAnsi="Times New Roman"/>
              </w:rPr>
            </w:pPr>
          </w:p>
        </w:tc>
      </w:tr>
      <w:tr w:rsidR="00A33C9C" w:rsidRPr="00C53E40" w14:paraId="52B95BCF" w14:textId="77777777" w:rsidTr="00D50A21">
        <w:tc>
          <w:tcPr>
            <w:tcW w:w="3085" w:type="dxa"/>
          </w:tcPr>
          <w:p w14:paraId="77A0E912"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Email</w:t>
            </w:r>
          </w:p>
        </w:tc>
        <w:tc>
          <w:tcPr>
            <w:tcW w:w="6865" w:type="dxa"/>
          </w:tcPr>
          <w:p w14:paraId="731A4AED" w14:textId="77777777" w:rsidR="00A33C9C" w:rsidRPr="00C53E40" w:rsidRDefault="00A33C9C" w:rsidP="00D50A21">
            <w:pPr>
              <w:rPr>
                <w:rFonts w:ascii="Times New Roman" w:eastAsiaTheme="minorEastAsia" w:hAnsi="Times New Roman"/>
              </w:rPr>
            </w:pPr>
          </w:p>
        </w:tc>
      </w:tr>
    </w:tbl>
    <w:p w14:paraId="2C03FBD4" w14:textId="77777777" w:rsidR="00D47A6A" w:rsidRPr="00C53E40" w:rsidRDefault="00A33C9C" w:rsidP="00A33C9C">
      <w:pPr>
        <w:rPr>
          <w:rFonts w:ascii="Times New Roman" w:eastAsiaTheme="minorEastAsia" w:hAnsi="Times New Roman"/>
          <w:sz w:val="20"/>
        </w:rPr>
      </w:pPr>
      <w:r w:rsidRPr="00C53E40">
        <w:rPr>
          <w:rFonts w:ascii="Times New Roman" w:eastAsiaTheme="minorEastAsia" w:hAnsi="Times New Roman"/>
          <w:sz w:val="20"/>
        </w:rPr>
        <w:t>※</w:t>
      </w:r>
      <w:r w:rsidRPr="00C53E40">
        <w:rPr>
          <w:rFonts w:ascii="Times New Roman" w:eastAsiaTheme="minorEastAsia" w:hAnsi="Times New Roman"/>
          <w:sz w:val="20"/>
        </w:rPr>
        <w:t>ご記入いただいたメールアドレス、お名前などの個人情報は弊団体による個人情報の取扱に従って取り扱います。</w:t>
      </w:r>
    </w:p>
    <w:p w14:paraId="2FE0AF83" w14:textId="77777777" w:rsidR="00D47A6A" w:rsidRPr="00C53E40" w:rsidRDefault="00D47A6A" w:rsidP="00D47A6A">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推薦の場合、その理由（推薦の場合）をお書き下さい（</w:t>
      </w:r>
      <w:r w:rsidRPr="00C53E40">
        <w:rPr>
          <w:rFonts w:ascii="Times New Roman" w:eastAsiaTheme="minorEastAsia" w:hAnsi="Times New Roman"/>
        </w:rPr>
        <w:t>200</w:t>
      </w:r>
      <w:r w:rsidRPr="00C53E40">
        <w:rPr>
          <w:rFonts w:ascii="Times New Roman" w:eastAsiaTheme="minorEastAsia" w:hAnsi="Times New Roman"/>
        </w:rPr>
        <w:t>字程度）</w:t>
      </w:r>
    </w:p>
    <w:p w14:paraId="59B9F09B"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4D50571B"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1E2A76C2"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5E1AC30C"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br w:type="page"/>
      </w:r>
      <w:r w:rsidR="00A43273" w:rsidRPr="00C53E40">
        <w:rPr>
          <w:rFonts w:ascii="Times New Roman" w:eastAsiaTheme="minorEastAsia" w:hAnsi="Times New Roman"/>
        </w:rPr>
        <w:lastRenderedPageBreak/>
        <w:t>■</w:t>
      </w:r>
      <w:r w:rsidR="00A43273" w:rsidRPr="00C53E40">
        <w:rPr>
          <w:rFonts w:ascii="Times New Roman" w:eastAsiaTheme="minorEastAsia" w:hAnsi="Times New Roman"/>
        </w:rPr>
        <w:t>次</w:t>
      </w:r>
      <w:r w:rsidRPr="00C53E40">
        <w:rPr>
          <w:rFonts w:ascii="Times New Roman" w:eastAsiaTheme="minorEastAsia" w:hAnsi="Times New Roman"/>
        </w:rPr>
        <w:t>の項目について、全</w:t>
      </w:r>
      <w:r w:rsidR="00A43273" w:rsidRPr="00C53E40">
        <w:rPr>
          <w:rFonts w:ascii="Times New Roman" w:eastAsiaTheme="minorEastAsia" w:hAnsi="Times New Roman"/>
        </w:rPr>
        <w:t>２</w:t>
      </w:r>
      <w:r w:rsidRPr="00C53E40">
        <w:rPr>
          <w:rFonts w:ascii="Times New Roman" w:eastAsiaTheme="minorEastAsia" w:hAnsi="Times New Roman"/>
        </w:rPr>
        <w:t>ページ以内でお送りください。図表を入れるなど書式は自由ですが、フォントサイズは</w:t>
      </w:r>
      <w:r w:rsidRPr="00C53E40">
        <w:rPr>
          <w:rFonts w:ascii="Times New Roman" w:eastAsiaTheme="minorEastAsia" w:hAnsi="Times New Roman"/>
        </w:rPr>
        <w:t>10.5pt</w:t>
      </w:r>
      <w:r w:rsidRPr="00C53E40">
        <w:rPr>
          <w:rFonts w:ascii="Times New Roman" w:eastAsiaTheme="minorEastAsia" w:hAnsi="Times New Roman"/>
        </w:rPr>
        <w:t>以上でお願いします。</w:t>
      </w:r>
    </w:p>
    <w:p w14:paraId="43B983A4" w14:textId="77777777" w:rsidR="00A33C9C" w:rsidRPr="00C53E40" w:rsidRDefault="00A33C9C" w:rsidP="00A33C9C">
      <w:pPr>
        <w:rPr>
          <w:rFonts w:ascii="Times New Roman" w:eastAsiaTheme="minorEastAsia" w:hAnsi="Times New Roman"/>
        </w:rPr>
      </w:pPr>
    </w:p>
    <w:p w14:paraId="3EFC1414" w14:textId="77777777" w:rsidR="00A33C9C" w:rsidRPr="00C53E40" w:rsidRDefault="00A33C9C" w:rsidP="00D47A6A">
      <w:pPr>
        <w:pStyle w:val="aa"/>
        <w:numPr>
          <w:ilvl w:val="0"/>
          <w:numId w:val="14"/>
        </w:numPr>
        <w:ind w:leftChars="0" w:left="567" w:hanging="567"/>
        <w:rPr>
          <w:rFonts w:ascii="Times New Roman" w:eastAsiaTheme="minorEastAsia" w:hAnsi="Times New Roman"/>
          <w:b/>
        </w:rPr>
      </w:pPr>
      <w:r w:rsidRPr="00C53E40">
        <w:rPr>
          <w:rFonts w:ascii="Times New Roman" w:eastAsiaTheme="minorEastAsia" w:hAnsi="Times New Roman"/>
          <w:b/>
        </w:rPr>
        <w:t>実施している取り組みの概要</w:t>
      </w:r>
      <w:r w:rsidR="00D47A6A" w:rsidRPr="00C53E40">
        <w:rPr>
          <w:rFonts w:ascii="Times New Roman" w:eastAsiaTheme="minorEastAsia" w:hAnsi="Times New Roman"/>
          <w:b/>
        </w:rPr>
        <w:t>：活動の概要、規模、収支状況、革新性</w:t>
      </w:r>
    </w:p>
    <w:p w14:paraId="679B1383" w14:textId="77777777" w:rsidR="00A33C9C" w:rsidRPr="00C53E40" w:rsidRDefault="00A33C9C" w:rsidP="00D47A6A">
      <w:pPr>
        <w:pStyle w:val="aa"/>
        <w:numPr>
          <w:ilvl w:val="0"/>
          <w:numId w:val="14"/>
        </w:numPr>
        <w:ind w:leftChars="0" w:left="567" w:hanging="567"/>
        <w:rPr>
          <w:rFonts w:ascii="Times New Roman" w:eastAsiaTheme="minorEastAsia" w:hAnsi="Times New Roman"/>
          <w:b/>
        </w:rPr>
      </w:pPr>
      <w:r w:rsidRPr="00C53E40">
        <w:rPr>
          <w:rFonts w:ascii="Times New Roman" w:eastAsiaTheme="minorEastAsia" w:hAnsi="Times New Roman"/>
          <w:b/>
        </w:rPr>
        <w:t>取り組みの社会的意義：目的、解決に向けた問題設定とそのインパクト、受益者など</w:t>
      </w:r>
    </w:p>
    <w:p w14:paraId="43487709" w14:textId="77777777" w:rsidR="00A33C9C" w:rsidRPr="00C53E40" w:rsidRDefault="00A33C9C" w:rsidP="00D47A6A">
      <w:pPr>
        <w:pStyle w:val="aa"/>
        <w:numPr>
          <w:ilvl w:val="0"/>
          <w:numId w:val="14"/>
        </w:numPr>
        <w:ind w:leftChars="0" w:left="567" w:hanging="567"/>
        <w:rPr>
          <w:rFonts w:ascii="Times New Roman" w:eastAsiaTheme="minorEastAsia" w:hAnsi="Times New Roman"/>
          <w:b/>
        </w:rPr>
      </w:pPr>
      <w:r w:rsidRPr="00C53E40">
        <w:rPr>
          <w:rFonts w:ascii="Times New Roman" w:eastAsiaTheme="minorEastAsia" w:hAnsi="Times New Roman"/>
          <w:b/>
        </w:rPr>
        <w:t>将来性について：</w:t>
      </w:r>
      <w:r w:rsidR="00D47A6A" w:rsidRPr="00C53E40">
        <w:rPr>
          <w:rFonts w:ascii="Times New Roman" w:eastAsiaTheme="minorEastAsia" w:hAnsi="Times New Roman"/>
          <w:b/>
        </w:rPr>
        <w:t>事業の今後の計画など</w:t>
      </w:r>
    </w:p>
    <w:p w14:paraId="4E0B6411" w14:textId="77777777" w:rsidR="00A9078A" w:rsidRPr="00C53E40" w:rsidRDefault="00A9078A" w:rsidP="006C2F5A">
      <w:pPr>
        <w:rPr>
          <w:rFonts w:ascii="Times New Roman" w:eastAsiaTheme="minorEastAsia" w:hAnsi="Times New Roman"/>
        </w:rPr>
      </w:pPr>
    </w:p>
    <w:sectPr w:rsidR="00A9078A" w:rsidRPr="00C53E40" w:rsidSect="00DF0E59">
      <w:headerReference w:type="default" r:id="rId8"/>
      <w:footerReference w:type="default" r:id="rId9"/>
      <w:pgSz w:w="11906" w:h="16838" w:code="9"/>
      <w:pgMar w:top="1440" w:right="1077" w:bottom="1440" w:left="1077" w:header="851" w:footer="397" w:gutter="0"/>
      <w:cols w:space="425"/>
      <w:docGrid w:type="linesAndChars" w:linePitch="31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DF43" w14:textId="77777777" w:rsidR="00DF0E59" w:rsidRDefault="00DF0E59" w:rsidP="008757D0">
      <w:r>
        <w:separator/>
      </w:r>
    </w:p>
  </w:endnote>
  <w:endnote w:type="continuationSeparator" w:id="0">
    <w:p w14:paraId="29F373C0" w14:textId="77777777" w:rsidR="00DF0E59" w:rsidRDefault="00DF0E59" w:rsidP="0087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00E3" w14:textId="77777777" w:rsidR="00C62094" w:rsidRPr="00C62094" w:rsidRDefault="00C62094" w:rsidP="00B6524E">
    <w:pPr>
      <w:pStyle w:val="a7"/>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02E2" w14:textId="77777777" w:rsidR="00DF0E59" w:rsidRDefault="00DF0E59" w:rsidP="008757D0">
      <w:r>
        <w:separator/>
      </w:r>
    </w:p>
  </w:footnote>
  <w:footnote w:type="continuationSeparator" w:id="0">
    <w:p w14:paraId="246F63CC" w14:textId="77777777" w:rsidR="00DF0E59" w:rsidRDefault="00DF0E59" w:rsidP="0087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B0A4" w14:textId="715740E6" w:rsidR="008757D0" w:rsidRPr="004F3676" w:rsidRDefault="00A33C9C" w:rsidP="00A33C9C">
    <w:pPr>
      <w:jc w:val="center"/>
      <w:rPr>
        <w:rFonts w:ascii="游ゴシック Medium" w:eastAsia="游ゴシック Medium" w:hAnsi="游ゴシック Medium"/>
        <w:b/>
        <w:u w:val="single"/>
      </w:rPr>
    </w:pPr>
    <w:r w:rsidRPr="004F3676">
      <w:rPr>
        <w:rFonts w:ascii="游ゴシック Medium" w:eastAsia="游ゴシック Medium" w:hAnsi="游ゴシック Medium" w:hint="eastAsia"/>
        <w:b/>
        <w:u w:val="single"/>
      </w:rPr>
      <w:t>第</w:t>
    </w:r>
    <w:r w:rsidR="00F218B3">
      <w:rPr>
        <w:rFonts w:ascii="游ゴシック Medium" w:eastAsia="游ゴシック Medium" w:hAnsi="游ゴシック Medium" w:hint="eastAsia"/>
        <w:b/>
        <w:u w:val="single"/>
      </w:rPr>
      <w:t>1</w:t>
    </w:r>
    <w:r w:rsidR="00445826">
      <w:rPr>
        <w:rFonts w:ascii="游ゴシック Medium" w:eastAsia="游ゴシック Medium" w:hAnsi="游ゴシック Medium" w:hint="eastAsia"/>
        <w:b/>
        <w:u w:val="single"/>
      </w:rPr>
      <w:t>1</w:t>
    </w:r>
    <w:r w:rsidRPr="004F3676">
      <w:rPr>
        <w:rFonts w:ascii="游ゴシック Medium" w:eastAsia="游ゴシック Medium" w:hAnsi="游ゴシック Medium" w:hint="eastAsia"/>
        <w:b/>
        <w:u w:val="single"/>
      </w:rPr>
      <w:t>回「ゼロマラリア賞」応募・推薦書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CA6"/>
    <w:multiLevelType w:val="hybridMultilevel"/>
    <w:tmpl w:val="462A352A"/>
    <w:lvl w:ilvl="0" w:tplc="D5A83576">
      <w:start w:val="1"/>
      <w:numFmt w:val="bullet"/>
      <w:lvlText w:val=""/>
      <w:lvlJc w:val="left"/>
      <w:pPr>
        <w:ind w:left="420" w:hanging="420"/>
      </w:pPr>
      <w:rPr>
        <w:rFonts w:ascii="Wingdings" w:eastAsia="HG丸ｺﾞｼｯｸ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E4508"/>
    <w:multiLevelType w:val="hybridMultilevel"/>
    <w:tmpl w:val="224E62B4"/>
    <w:lvl w:ilvl="0" w:tplc="5044BCA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595F10"/>
    <w:multiLevelType w:val="hybridMultilevel"/>
    <w:tmpl w:val="DB0AA95A"/>
    <w:lvl w:ilvl="0" w:tplc="B9F22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E124E"/>
    <w:multiLevelType w:val="hybridMultilevel"/>
    <w:tmpl w:val="4AD41BDE"/>
    <w:lvl w:ilvl="0" w:tplc="B5B8D790">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F379EC"/>
    <w:multiLevelType w:val="hybridMultilevel"/>
    <w:tmpl w:val="4148E9DE"/>
    <w:lvl w:ilvl="0" w:tplc="8168ED2A">
      <w:start w:val="1"/>
      <w:numFmt w:val="decimal"/>
      <w:lvlText w:val="%1."/>
      <w:lvlJc w:val="left"/>
      <w:pPr>
        <w:ind w:left="420" w:hanging="420"/>
      </w:pPr>
      <w:rPr>
        <w:rFonts w:hint="eastAsia"/>
        <w:b/>
        <w:i w:val="0"/>
        <w:sz w:val="22"/>
      </w:rPr>
    </w:lvl>
    <w:lvl w:ilvl="1" w:tplc="BB32276E">
      <w:start w:val="5"/>
      <w:numFmt w:val="bullet"/>
      <w:lvlText w:val="-"/>
      <w:lvlJc w:val="left"/>
      <w:pPr>
        <w:ind w:left="840" w:hanging="420"/>
      </w:pPr>
      <w:rPr>
        <w:rFonts w:ascii="Times New Roman" w:eastAsia="ＭＳ 明朝" w:hAnsi="Times New Roman" w:cs="Times New Roman" w:hint="default"/>
        <w:b w:val="0"/>
        <w:i w:val="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E7318"/>
    <w:multiLevelType w:val="hybridMultilevel"/>
    <w:tmpl w:val="B0E83AE8"/>
    <w:lvl w:ilvl="0" w:tplc="5044BCAE">
      <w:start w:val="1"/>
      <w:numFmt w:val="bullet"/>
      <w:lvlText w:val=""/>
      <w:lvlJc w:val="left"/>
      <w:pPr>
        <w:ind w:left="840" w:hanging="420"/>
      </w:pPr>
      <w:rPr>
        <w:rFonts w:ascii="Wingdings" w:hAnsi="Wingdings" w:hint="default"/>
      </w:rPr>
    </w:lvl>
    <w:lvl w:ilvl="1" w:tplc="C2E2D2F6">
      <w:start w:val="1"/>
      <w:numFmt w:val="decimal"/>
      <w:lvlText w:val="%2."/>
      <w:lvlJc w:val="left"/>
      <w:pPr>
        <w:ind w:left="1260" w:hanging="420"/>
      </w:pPr>
      <w:rPr>
        <w:rFonts w:ascii="Century Gothic" w:eastAsia="ＭＳ Ｐゴシック" w:hAnsi="Century Gothic" w:hint="default"/>
        <w:b w:val="0"/>
        <w:i w:val="0"/>
        <w:sz w:val="22"/>
      </w:rPr>
    </w:lvl>
    <w:lvl w:ilvl="2" w:tplc="BB32276E">
      <w:start w:val="5"/>
      <w:numFmt w:val="bullet"/>
      <w:lvlText w:val="-"/>
      <w:lvlJc w:val="left"/>
      <w:pPr>
        <w:ind w:left="1680" w:hanging="420"/>
      </w:pPr>
      <w:rPr>
        <w:rFonts w:ascii="Times New Roman" w:eastAsia="ＭＳ 明朝" w:hAnsi="Times New Roman" w:cs="Times New Roman" w:hint="default"/>
        <w:b w:val="0"/>
        <w:i w:val="0"/>
        <w:sz w:val="22"/>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013918"/>
    <w:multiLevelType w:val="hybridMultilevel"/>
    <w:tmpl w:val="0C16E640"/>
    <w:lvl w:ilvl="0" w:tplc="AEF47D26">
      <w:start w:val="1"/>
      <w:numFmt w:val="decimal"/>
      <w:lvlText w:val="%1."/>
      <w:lvlJc w:val="left"/>
      <w:pPr>
        <w:ind w:left="420" w:hanging="420"/>
      </w:pPr>
      <w:rPr>
        <w:rFonts w:ascii="Century Gothic" w:eastAsia="ＭＳ Ｐゴシック" w:hAnsi="Century Gothic" w:hint="default"/>
        <w:b/>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C3A4E"/>
    <w:multiLevelType w:val="hybridMultilevel"/>
    <w:tmpl w:val="5F0E045A"/>
    <w:lvl w:ilvl="0" w:tplc="8B1C1574">
      <w:start w:val="5"/>
      <w:numFmt w:val="bullet"/>
      <w:lvlText w:val="-"/>
      <w:lvlJc w:val="left"/>
      <w:pPr>
        <w:ind w:left="1200" w:hanging="360"/>
      </w:pPr>
      <w:rPr>
        <w:rFonts w:ascii="Century Gothic" w:eastAsia="ＭＳ 明朝" w:hAnsi="Century Gothic" w:cs="Times New Roman"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0300612"/>
    <w:multiLevelType w:val="hybridMultilevel"/>
    <w:tmpl w:val="00342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437CD9"/>
    <w:multiLevelType w:val="hybridMultilevel"/>
    <w:tmpl w:val="704A4450"/>
    <w:lvl w:ilvl="0" w:tplc="2A3E0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A558C5"/>
    <w:multiLevelType w:val="hybridMultilevel"/>
    <w:tmpl w:val="6598F94A"/>
    <w:lvl w:ilvl="0" w:tplc="DBBA1C3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EE0A4E"/>
    <w:multiLevelType w:val="hybridMultilevel"/>
    <w:tmpl w:val="020CFC60"/>
    <w:lvl w:ilvl="0" w:tplc="7CF42A0A">
      <w:start w:val="1"/>
      <w:numFmt w:val="decimal"/>
      <w:lvlText w:val="(%1)"/>
      <w:lvlJc w:val="left"/>
      <w:pPr>
        <w:ind w:left="420" w:hanging="420"/>
      </w:pPr>
      <w:rPr>
        <w:rFonts w:ascii="Century Gothic" w:eastAsia="ＭＳ Ｐゴシック" w:hAnsi="Century Gothic" w:hint="default"/>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C75"/>
    <w:multiLevelType w:val="hybridMultilevel"/>
    <w:tmpl w:val="D1509E16"/>
    <w:lvl w:ilvl="0" w:tplc="D5A83576">
      <w:start w:val="1"/>
      <w:numFmt w:val="bullet"/>
      <w:lvlText w:val=""/>
      <w:lvlJc w:val="left"/>
      <w:pPr>
        <w:ind w:left="420" w:hanging="420"/>
      </w:pPr>
      <w:rPr>
        <w:rFonts w:ascii="Wingdings" w:eastAsia="HG丸ｺﾞｼｯｸ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CD518F"/>
    <w:multiLevelType w:val="hybridMultilevel"/>
    <w:tmpl w:val="F1BE90DC"/>
    <w:lvl w:ilvl="0" w:tplc="0106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8658703">
    <w:abstractNumId w:val="10"/>
  </w:num>
  <w:num w:numId="2" w16cid:durableId="1806583169">
    <w:abstractNumId w:val="3"/>
  </w:num>
  <w:num w:numId="3" w16cid:durableId="271131856">
    <w:abstractNumId w:val="2"/>
  </w:num>
  <w:num w:numId="4" w16cid:durableId="643463398">
    <w:abstractNumId w:val="6"/>
  </w:num>
  <w:num w:numId="5" w16cid:durableId="1975207751">
    <w:abstractNumId w:val="8"/>
  </w:num>
  <w:num w:numId="6" w16cid:durableId="551116628">
    <w:abstractNumId w:val="1"/>
  </w:num>
  <w:num w:numId="7" w16cid:durableId="1394542970">
    <w:abstractNumId w:val="5"/>
  </w:num>
  <w:num w:numId="8" w16cid:durableId="635061754">
    <w:abstractNumId w:val="7"/>
  </w:num>
  <w:num w:numId="9" w16cid:durableId="501169585">
    <w:abstractNumId w:val="4"/>
  </w:num>
  <w:num w:numId="10" w16cid:durableId="86657006">
    <w:abstractNumId w:val="11"/>
  </w:num>
  <w:num w:numId="11" w16cid:durableId="642391918">
    <w:abstractNumId w:val="9"/>
  </w:num>
  <w:num w:numId="12" w16cid:durableId="1345598518">
    <w:abstractNumId w:val="12"/>
  </w:num>
  <w:num w:numId="13" w16cid:durableId="1472675319">
    <w:abstractNumId w:val="0"/>
  </w:num>
  <w:num w:numId="14" w16cid:durableId="1486313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attachedTemplate r:id="rId1"/>
  <w:defaultTabStop w:val="840"/>
  <w:autoHyphenation/>
  <w:drawingGridHorizontalSpacing w:val="1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9C"/>
    <w:rsid w:val="000051E3"/>
    <w:rsid w:val="000103B9"/>
    <w:rsid w:val="00011344"/>
    <w:rsid w:val="00013B15"/>
    <w:rsid w:val="00016CDA"/>
    <w:rsid w:val="00025959"/>
    <w:rsid w:val="00036E43"/>
    <w:rsid w:val="00062748"/>
    <w:rsid w:val="00067C5E"/>
    <w:rsid w:val="000744AF"/>
    <w:rsid w:val="00076575"/>
    <w:rsid w:val="00080C98"/>
    <w:rsid w:val="000960D0"/>
    <w:rsid w:val="000A450B"/>
    <w:rsid w:val="000C3143"/>
    <w:rsid w:val="0010022C"/>
    <w:rsid w:val="00104D59"/>
    <w:rsid w:val="00143E93"/>
    <w:rsid w:val="00156076"/>
    <w:rsid w:val="00184CF1"/>
    <w:rsid w:val="001E5063"/>
    <w:rsid w:val="001E568B"/>
    <w:rsid w:val="00266B71"/>
    <w:rsid w:val="002715B8"/>
    <w:rsid w:val="00273E6A"/>
    <w:rsid w:val="00285593"/>
    <w:rsid w:val="00297EE2"/>
    <w:rsid w:val="002B3D83"/>
    <w:rsid w:val="002E099E"/>
    <w:rsid w:val="002E2D86"/>
    <w:rsid w:val="003029BA"/>
    <w:rsid w:val="00304F47"/>
    <w:rsid w:val="0031254D"/>
    <w:rsid w:val="00330043"/>
    <w:rsid w:val="00331CA6"/>
    <w:rsid w:val="00340559"/>
    <w:rsid w:val="00341144"/>
    <w:rsid w:val="00356439"/>
    <w:rsid w:val="0036384C"/>
    <w:rsid w:val="003C2DA7"/>
    <w:rsid w:val="003D6635"/>
    <w:rsid w:val="003F106A"/>
    <w:rsid w:val="003F50FD"/>
    <w:rsid w:val="00407796"/>
    <w:rsid w:val="00413AA2"/>
    <w:rsid w:val="00415985"/>
    <w:rsid w:val="00422503"/>
    <w:rsid w:val="00423B02"/>
    <w:rsid w:val="0044358E"/>
    <w:rsid w:val="00445826"/>
    <w:rsid w:val="00453360"/>
    <w:rsid w:val="00463E2B"/>
    <w:rsid w:val="004825FE"/>
    <w:rsid w:val="004943C4"/>
    <w:rsid w:val="004A0403"/>
    <w:rsid w:val="004B1D3D"/>
    <w:rsid w:val="004B344F"/>
    <w:rsid w:val="004C1A2E"/>
    <w:rsid w:val="004D1D73"/>
    <w:rsid w:val="004F3676"/>
    <w:rsid w:val="005229BD"/>
    <w:rsid w:val="00544CEE"/>
    <w:rsid w:val="005471FA"/>
    <w:rsid w:val="00570EBA"/>
    <w:rsid w:val="00586B2A"/>
    <w:rsid w:val="005B51C2"/>
    <w:rsid w:val="005C7C0E"/>
    <w:rsid w:val="005E66A9"/>
    <w:rsid w:val="005F6E58"/>
    <w:rsid w:val="00616503"/>
    <w:rsid w:val="006570CF"/>
    <w:rsid w:val="00683680"/>
    <w:rsid w:val="006A4D2D"/>
    <w:rsid w:val="006C2787"/>
    <w:rsid w:val="006C2F5A"/>
    <w:rsid w:val="006C72AB"/>
    <w:rsid w:val="00765919"/>
    <w:rsid w:val="007700C8"/>
    <w:rsid w:val="0077570F"/>
    <w:rsid w:val="00784DC9"/>
    <w:rsid w:val="007A778E"/>
    <w:rsid w:val="007B577D"/>
    <w:rsid w:val="007B7D36"/>
    <w:rsid w:val="007F64CC"/>
    <w:rsid w:val="0083495E"/>
    <w:rsid w:val="00852750"/>
    <w:rsid w:val="00857F58"/>
    <w:rsid w:val="008734ED"/>
    <w:rsid w:val="008757D0"/>
    <w:rsid w:val="008B202F"/>
    <w:rsid w:val="008D1142"/>
    <w:rsid w:val="008F1F0F"/>
    <w:rsid w:val="009025A9"/>
    <w:rsid w:val="009366D9"/>
    <w:rsid w:val="009648C0"/>
    <w:rsid w:val="00980322"/>
    <w:rsid w:val="00995C44"/>
    <w:rsid w:val="00996660"/>
    <w:rsid w:val="009A7288"/>
    <w:rsid w:val="009B1475"/>
    <w:rsid w:val="009C64E1"/>
    <w:rsid w:val="009E2E43"/>
    <w:rsid w:val="009F750A"/>
    <w:rsid w:val="00A26A6E"/>
    <w:rsid w:val="00A33C9C"/>
    <w:rsid w:val="00A43273"/>
    <w:rsid w:val="00A569C5"/>
    <w:rsid w:val="00A80ED5"/>
    <w:rsid w:val="00A9078A"/>
    <w:rsid w:val="00A963E4"/>
    <w:rsid w:val="00AC6977"/>
    <w:rsid w:val="00AE0C7B"/>
    <w:rsid w:val="00AF7B00"/>
    <w:rsid w:val="00B06785"/>
    <w:rsid w:val="00B3044E"/>
    <w:rsid w:val="00B31D12"/>
    <w:rsid w:val="00B472BE"/>
    <w:rsid w:val="00B6524E"/>
    <w:rsid w:val="00B666F9"/>
    <w:rsid w:val="00BA661A"/>
    <w:rsid w:val="00BC31C2"/>
    <w:rsid w:val="00BC4599"/>
    <w:rsid w:val="00BE6D57"/>
    <w:rsid w:val="00C12A44"/>
    <w:rsid w:val="00C416EC"/>
    <w:rsid w:val="00C50C6E"/>
    <w:rsid w:val="00C520DF"/>
    <w:rsid w:val="00C53E40"/>
    <w:rsid w:val="00C62094"/>
    <w:rsid w:val="00C71866"/>
    <w:rsid w:val="00C74C19"/>
    <w:rsid w:val="00C95216"/>
    <w:rsid w:val="00CA3AA1"/>
    <w:rsid w:val="00CA40DA"/>
    <w:rsid w:val="00CD55EF"/>
    <w:rsid w:val="00CD78DF"/>
    <w:rsid w:val="00D125D4"/>
    <w:rsid w:val="00D141D6"/>
    <w:rsid w:val="00D3259F"/>
    <w:rsid w:val="00D47A6A"/>
    <w:rsid w:val="00D57A48"/>
    <w:rsid w:val="00D85F7E"/>
    <w:rsid w:val="00D87BF9"/>
    <w:rsid w:val="00DC6C26"/>
    <w:rsid w:val="00DF0E59"/>
    <w:rsid w:val="00DF6D54"/>
    <w:rsid w:val="00E0342A"/>
    <w:rsid w:val="00E5575A"/>
    <w:rsid w:val="00E57BC3"/>
    <w:rsid w:val="00E62AC5"/>
    <w:rsid w:val="00EC2227"/>
    <w:rsid w:val="00EC6C2D"/>
    <w:rsid w:val="00ED0D5E"/>
    <w:rsid w:val="00EE42EF"/>
    <w:rsid w:val="00EE5DF4"/>
    <w:rsid w:val="00EF2814"/>
    <w:rsid w:val="00EF3734"/>
    <w:rsid w:val="00F04209"/>
    <w:rsid w:val="00F218B3"/>
    <w:rsid w:val="00F365B7"/>
    <w:rsid w:val="00F40A12"/>
    <w:rsid w:val="00F464F7"/>
    <w:rsid w:val="00F56F00"/>
    <w:rsid w:val="00F60D75"/>
    <w:rsid w:val="00FA53C0"/>
    <w:rsid w:val="00FC49F1"/>
    <w:rsid w:val="00FE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00FFD"/>
  <w15:docId w15:val="{BA8796B8-FEF5-46DF-B61E-555527DC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C9C"/>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D0"/>
    <w:rPr>
      <w:rFonts w:asciiTheme="majorHAnsi" w:eastAsiaTheme="majorEastAsia" w:hAnsiTheme="majorHAnsi" w:cstheme="majorBidi"/>
      <w:sz w:val="18"/>
      <w:szCs w:val="18"/>
    </w:rPr>
  </w:style>
  <w:style w:type="paragraph" w:styleId="a5">
    <w:name w:val="header"/>
    <w:basedOn w:val="a"/>
    <w:link w:val="a6"/>
    <w:uiPriority w:val="99"/>
    <w:unhideWhenUsed/>
    <w:rsid w:val="008757D0"/>
    <w:pPr>
      <w:tabs>
        <w:tab w:val="center" w:pos="4252"/>
        <w:tab w:val="right" w:pos="8504"/>
      </w:tabs>
      <w:snapToGrid w:val="0"/>
    </w:pPr>
  </w:style>
  <w:style w:type="character" w:customStyle="1" w:styleId="a6">
    <w:name w:val="ヘッダー (文字)"/>
    <w:basedOn w:val="a0"/>
    <w:link w:val="a5"/>
    <w:uiPriority w:val="99"/>
    <w:rsid w:val="008757D0"/>
    <w:rPr>
      <w:rFonts w:ascii="Times New Roman" w:eastAsia="ＭＳ 明朝" w:hAnsi="Times New Roman" w:cs="Times New Roman"/>
      <w:szCs w:val="21"/>
    </w:rPr>
  </w:style>
  <w:style w:type="paragraph" w:styleId="a7">
    <w:name w:val="footer"/>
    <w:basedOn w:val="a"/>
    <w:link w:val="a8"/>
    <w:uiPriority w:val="99"/>
    <w:unhideWhenUsed/>
    <w:rsid w:val="008757D0"/>
    <w:pPr>
      <w:tabs>
        <w:tab w:val="center" w:pos="4252"/>
        <w:tab w:val="right" w:pos="8504"/>
      </w:tabs>
      <w:snapToGrid w:val="0"/>
    </w:pPr>
  </w:style>
  <w:style w:type="character" w:customStyle="1" w:styleId="a8">
    <w:name w:val="フッター (文字)"/>
    <w:basedOn w:val="a0"/>
    <w:link w:val="a7"/>
    <w:uiPriority w:val="99"/>
    <w:rsid w:val="008757D0"/>
    <w:rPr>
      <w:rFonts w:ascii="Times New Roman" w:eastAsia="ＭＳ 明朝" w:hAnsi="Times New Roman" w:cs="Times New Roman"/>
      <w:szCs w:val="21"/>
    </w:rPr>
  </w:style>
  <w:style w:type="table" w:styleId="a9">
    <w:name w:val="Table Grid"/>
    <w:basedOn w:val="a1"/>
    <w:uiPriority w:val="59"/>
    <w:rsid w:val="00C6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4209"/>
    <w:pPr>
      <w:ind w:leftChars="400" w:left="840"/>
    </w:pPr>
  </w:style>
  <w:style w:type="character" w:styleId="ab">
    <w:name w:val="Hyperlink"/>
    <w:basedOn w:val="a0"/>
    <w:uiPriority w:val="99"/>
    <w:unhideWhenUsed/>
    <w:rsid w:val="00A963E4"/>
    <w:rPr>
      <w:color w:val="0000FF" w:themeColor="hyperlink"/>
      <w:u w:val="single"/>
    </w:rPr>
  </w:style>
  <w:style w:type="paragraph" w:styleId="ac">
    <w:name w:val="Date"/>
    <w:basedOn w:val="a"/>
    <w:next w:val="a"/>
    <w:link w:val="ad"/>
    <w:uiPriority w:val="99"/>
    <w:semiHidden/>
    <w:unhideWhenUsed/>
    <w:rsid w:val="005F6E58"/>
  </w:style>
  <w:style w:type="character" w:customStyle="1" w:styleId="ad">
    <w:name w:val="日付 (文字)"/>
    <w:basedOn w:val="a0"/>
    <w:link w:val="ac"/>
    <w:uiPriority w:val="99"/>
    <w:semiHidden/>
    <w:rsid w:val="005F6E58"/>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koIizuka\Downloads\&#12524;&#12479;&#12540;&#12501;&#12457;&#12540;&#12510;&#1248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E43B-0A79-405A-9640-A49171D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レターフォーマット</Template>
  <TotalTime>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 NAGASHIMA</cp:lastModifiedBy>
  <cp:revision>4</cp:revision>
  <cp:lastPrinted>2013-06-10T08:25:00Z</cp:lastPrinted>
  <dcterms:created xsi:type="dcterms:W3CDTF">2023-02-05T04:36:00Z</dcterms:created>
  <dcterms:modified xsi:type="dcterms:W3CDTF">2024-02-05T14:19:00Z</dcterms:modified>
</cp:coreProperties>
</file>